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DF98" w14:textId="479C98A3" w:rsidR="00A4754B" w:rsidRPr="008B5679" w:rsidRDefault="00A27343" w:rsidP="1F6D1D1C">
      <w:pPr>
        <w:pStyle w:val="Huvudrubrik"/>
        <w:rPr>
          <w:bCs/>
          <w:sz w:val="22"/>
          <w:szCs w:val="22"/>
        </w:rPr>
      </w:pPr>
      <w:r w:rsidRPr="008B5679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3</w:t>
      </w:r>
      <w:r w:rsidR="00674E52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0</w:t>
      </w:r>
      <w:r w:rsidR="00743349">
        <w:rPr>
          <w:bCs/>
          <w:sz w:val="22"/>
          <w:szCs w:val="22"/>
        </w:rPr>
        <w:t>6</w:t>
      </w:r>
      <w:r w:rsidR="00674E52">
        <w:rPr>
          <w:bCs/>
          <w:sz w:val="22"/>
          <w:szCs w:val="22"/>
        </w:rPr>
        <w:t>-</w:t>
      </w:r>
      <w:r w:rsidR="00743349">
        <w:rPr>
          <w:bCs/>
          <w:sz w:val="22"/>
          <w:szCs w:val="22"/>
        </w:rPr>
        <w:t>07</w:t>
      </w:r>
    </w:p>
    <w:p w14:paraId="6DE0F205" w14:textId="42DD8340" w:rsidR="005718F0" w:rsidRPr="005718F0" w:rsidRDefault="005A24F3" w:rsidP="005718F0">
      <w:pPr>
        <w:pStyle w:val="Huvudrubrik"/>
        <w:rPr>
          <w:szCs w:val="28"/>
        </w:rPr>
      </w:pPr>
      <w:r w:rsidRPr="004A4BCA">
        <w:rPr>
          <w:szCs w:val="28"/>
        </w:rPr>
        <w:t>Organisatoriska frågor</w:t>
      </w:r>
      <w:bookmarkStart w:id="0" w:name="Position"/>
      <w:bookmarkStart w:id="1" w:name="_Toc265829713"/>
      <w:bookmarkEnd w:id="0"/>
    </w:p>
    <w:p w14:paraId="0932B004" w14:textId="25B9B4E6" w:rsidR="005A24F3" w:rsidRPr="00AD588F" w:rsidRDefault="1F6D1D1C" w:rsidP="005A24F3">
      <w:pPr>
        <w:tabs>
          <w:tab w:val="left" w:pos="2268"/>
        </w:tabs>
        <w:rPr>
          <w:szCs w:val="22"/>
        </w:rPr>
      </w:pPr>
      <w:r>
        <w:t>Finansbolagsfrågorna i Bankföreningen hanteras främst av Finansbolagskommittén som består av representanter på ledningsnivå från medlemsföretagens finansbolagsdel. Härutöver finns arbetsgrupper för frågor rörande brott, juridik, redovisning, statistik och säkerhet.</w:t>
      </w:r>
      <w:r w:rsidR="0021577C">
        <w:br/>
      </w:r>
      <w:r>
        <w:t xml:space="preserve"> </w:t>
      </w:r>
      <w:r w:rsidR="0021577C">
        <w:br/>
      </w:r>
      <w:r w:rsidRPr="1F6D1D1C">
        <w:rPr>
          <w:b/>
          <w:bCs/>
        </w:rPr>
        <w:t>Samarbete med Finansbolagens förening</w:t>
      </w:r>
      <w:bookmarkEnd w:id="1"/>
    </w:p>
    <w:p w14:paraId="0932B005" w14:textId="6E3378EC" w:rsidR="005A24F3" w:rsidRPr="005718F0" w:rsidRDefault="005A24F3" w:rsidP="005A24F3">
      <w:pPr>
        <w:tabs>
          <w:tab w:val="left" w:pos="2268"/>
        </w:tabs>
        <w:rPr>
          <w:szCs w:val="22"/>
        </w:rPr>
      </w:pPr>
      <w:r w:rsidRPr="005718F0">
        <w:rPr>
          <w:szCs w:val="22"/>
        </w:rPr>
        <w:t xml:space="preserve">Bankföreningen samarbetar i </w:t>
      </w:r>
      <w:r w:rsidR="009A671A">
        <w:rPr>
          <w:szCs w:val="22"/>
        </w:rPr>
        <w:t xml:space="preserve">viss utsträckning </w:t>
      </w:r>
      <w:r w:rsidRPr="005718F0">
        <w:rPr>
          <w:szCs w:val="22"/>
        </w:rPr>
        <w:t xml:space="preserve">med Finansbolagens </w:t>
      </w:r>
      <w:r w:rsidR="009A671A">
        <w:rPr>
          <w:szCs w:val="22"/>
        </w:rPr>
        <w:t>F</w:t>
      </w:r>
      <w:r w:rsidRPr="005718F0">
        <w:rPr>
          <w:szCs w:val="22"/>
        </w:rPr>
        <w:t xml:space="preserve">örening i gemensamma frågor </w:t>
      </w:r>
      <w:r w:rsidR="009A671A">
        <w:rPr>
          <w:szCs w:val="22"/>
        </w:rPr>
        <w:t xml:space="preserve">avseende </w:t>
      </w:r>
      <w:r w:rsidRPr="005718F0">
        <w:rPr>
          <w:szCs w:val="22"/>
        </w:rPr>
        <w:t>bl</w:t>
      </w:r>
      <w:r w:rsidR="009A671A">
        <w:rPr>
          <w:szCs w:val="22"/>
        </w:rPr>
        <w:t>and annat</w:t>
      </w:r>
      <w:r w:rsidRPr="005718F0">
        <w:rPr>
          <w:szCs w:val="22"/>
        </w:rPr>
        <w:t>:</w:t>
      </w:r>
    </w:p>
    <w:p w14:paraId="0932B006" w14:textId="064A10DB" w:rsidR="005A24F3" w:rsidRPr="005718F0" w:rsidRDefault="1F6D1D1C" w:rsidP="1F6D1D1C">
      <w:pPr>
        <w:numPr>
          <w:ilvl w:val="0"/>
          <w:numId w:val="30"/>
        </w:numPr>
        <w:tabs>
          <w:tab w:val="left" w:pos="567"/>
          <w:tab w:val="left" w:pos="2268"/>
          <w:tab w:val="left" w:pos="8505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Statistik och rapportering</w:t>
      </w:r>
    </w:p>
    <w:p w14:paraId="501D2F66" w14:textId="21AEF2E6" w:rsidR="1F6D1D1C" w:rsidRDefault="1F6D1D1C" w:rsidP="1F6D1D1C">
      <w:pPr>
        <w:numPr>
          <w:ilvl w:val="0"/>
          <w:numId w:val="30"/>
        </w:numPr>
        <w:spacing w:line="240" w:lineRule="auto"/>
      </w:pPr>
      <w:r>
        <w:t>Skattefrågor (mervärdesskatt)</w:t>
      </w:r>
    </w:p>
    <w:p w14:paraId="0932B007" w14:textId="77777777" w:rsidR="005A24F3" w:rsidRPr="005718F0" w:rsidRDefault="005A24F3" w:rsidP="005A24F3">
      <w:pPr>
        <w:numPr>
          <w:ilvl w:val="0"/>
          <w:numId w:val="30"/>
        </w:numPr>
        <w:tabs>
          <w:tab w:val="left" w:pos="567"/>
          <w:tab w:val="left" w:pos="2268"/>
          <w:tab w:val="left" w:pos="8505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2"/>
        </w:rPr>
      </w:pPr>
      <w:r w:rsidRPr="005718F0">
        <w:rPr>
          <w:szCs w:val="22"/>
        </w:rPr>
        <w:t>Leasingredovisning</w:t>
      </w:r>
    </w:p>
    <w:p w14:paraId="0932B008" w14:textId="4C419FE5" w:rsidR="005A24F3" w:rsidRDefault="1F6D1D1C" w:rsidP="1F6D1D1C">
      <w:pPr>
        <w:numPr>
          <w:ilvl w:val="0"/>
          <w:numId w:val="30"/>
        </w:numPr>
        <w:tabs>
          <w:tab w:val="left" w:pos="567"/>
          <w:tab w:val="left" w:pos="2268"/>
          <w:tab w:val="left" w:pos="8505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Säkerhetsfrågor rörande fordon</w:t>
      </w:r>
    </w:p>
    <w:p w14:paraId="0C9FED49" w14:textId="78C419A1" w:rsidR="00FB5C01" w:rsidRPr="005718F0" w:rsidRDefault="00FB5C01" w:rsidP="1F6D1D1C">
      <w:pPr>
        <w:numPr>
          <w:ilvl w:val="0"/>
          <w:numId w:val="30"/>
        </w:numPr>
        <w:tabs>
          <w:tab w:val="left" w:pos="567"/>
          <w:tab w:val="left" w:pos="2268"/>
          <w:tab w:val="left" w:pos="8505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Juridiska frågor rörande fordon</w:t>
      </w:r>
    </w:p>
    <w:p w14:paraId="0932B00A" w14:textId="77777777" w:rsidR="005A24F3" w:rsidRPr="005718F0" w:rsidRDefault="005A24F3" w:rsidP="005A24F3">
      <w:pPr>
        <w:numPr>
          <w:ilvl w:val="0"/>
          <w:numId w:val="30"/>
        </w:numPr>
        <w:tabs>
          <w:tab w:val="left" w:pos="567"/>
          <w:tab w:val="left" w:pos="2268"/>
          <w:tab w:val="left" w:pos="8505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2"/>
        </w:rPr>
      </w:pPr>
      <w:r w:rsidRPr="005718F0">
        <w:rPr>
          <w:szCs w:val="22"/>
        </w:rPr>
        <w:t>Penningtvättsfrågor</w:t>
      </w:r>
    </w:p>
    <w:p w14:paraId="0932B00B" w14:textId="36BE8D15" w:rsidR="005A24F3" w:rsidRPr="005718F0" w:rsidRDefault="005A24F3" w:rsidP="005A24F3">
      <w:pPr>
        <w:numPr>
          <w:ilvl w:val="0"/>
          <w:numId w:val="30"/>
        </w:numPr>
        <w:tabs>
          <w:tab w:val="left" w:pos="567"/>
          <w:tab w:val="left" w:pos="2268"/>
          <w:tab w:val="left" w:pos="8505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2"/>
        </w:rPr>
      </w:pPr>
      <w:r w:rsidRPr="005718F0">
        <w:rPr>
          <w:szCs w:val="22"/>
        </w:rPr>
        <w:t>Det internationella samarbetet inom Leaseurope samt det Nordisk/Baltiska samarbetet.</w:t>
      </w:r>
      <w:r w:rsidR="00AD588F">
        <w:rPr>
          <w:szCs w:val="22"/>
        </w:rPr>
        <w:br/>
      </w:r>
      <w:r w:rsidRPr="005718F0">
        <w:rPr>
          <w:szCs w:val="22"/>
        </w:rPr>
        <w:t xml:space="preserve"> </w:t>
      </w:r>
    </w:p>
    <w:p w14:paraId="0932B00C" w14:textId="73776A76" w:rsidR="00244AB6" w:rsidRPr="005718F0" w:rsidRDefault="005A24F3" w:rsidP="005A24F3">
      <w:pPr>
        <w:tabs>
          <w:tab w:val="left" w:pos="567"/>
          <w:tab w:val="left" w:pos="2268"/>
          <w:tab w:val="left" w:pos="8505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Cs w:val="22"/>
        </w:rPr>
      </w:pPr>
      <w:bookmarkStart w:id="2" w:name="_Toc265829714"/>
      <w:r w:rsidRPr="005718F0">
        <w:rPr>
          <w:b/>
          <w:szCs w:val="22"/>
        </w:rPr>
        <w:t>Internationell representation</w:t>
      </w:r>
      <w:bookmarkEnd w:id="2"/>
      <w:r w:rsidRPr="005718F0">
        <w:rPr>
          <w:b/>
          <w:szCs w:val="22"/>
        </w:rPr>
        <w:t xml:space="preserve"> </w:t>
      </w:r>
      <w:r w:rsidR="00C3335C" w:rsidRPr="005718F0">
        <w:rPr>
          <w:b/>
          <w:szCs w:val="22"/>
        </w:rPr>
        <w:t xml:space="preserve"> </w:t>
      </w:r>
    </w:p>
    <w:p w14:paraId="0932B00F" w14:textId="7FF46CB5" w:rsidR="005A24F3" w:rsidRPr="005718F0" w:rsidRDefault="1F6D1D1C" w:rsidP="004A4BCA">
      <w:pPr>
        <w:tabs>
          <w:tab w:val="left" w:pos="2268"/>
        </w:tabs>
        <w:rPr>
          <w:szCs w:val="22"/>
        </w:rPr>
      </w:pPr>
      <w:r>
        <w:t xml:space="preserve">De bankägda finansbolagen är genom AFINA (Associations </w:t>
      </w:r>
      <w:proofErr w:type="spellStart"/>
      <w:r>
        <w:t>of</w:t>
      </w:r>
      <w:proofErr w:type="spellEnd"/>
      <w:r>
        <w:t xml:space="preserve"> Swedish Finance Houses) företrädda i Leaseurope (</w:t>
      </w:r>
      <w:proofErr w:type="spellStart"/>
      <w:r>
        <w:t>European</w:t>
      </w:r>
      <w:proofErr w:type="spellEnd"/>
      <w:r>
        <w:t xml:space="preserve"> Federation </w:t>
      </w:r>
      <w:proofErr w:type="spellStart"/>
      <w:r>
        <w:t>of</w:t>
      </w:r>
      <w:proofErr w:type="spellEnd"/>
      <w:r>
        <w:t xml:space="preserve"> Equipment Leasing Company Associations). AFINA är en organisation för samarbete mellan Finansbolagens Förening och Svenska Bankföreningen. </w:t>
      </w:r>
    </w:p>
    <w:p w14:paraId="0932B03A" w14:textId="73F77133" w:rsidR="005A24F3" w:rsidRPr="005718F0" w:rsidRDefault="005A24F3" w:rsidP="005A24F3">
      <w:pPr>
        <w:tabs>
          <w:tab w:val="left" w:pos="2268"/>
        </w:tabs>
        <w:rPr>
          <w:szCs w:val="22"/>
        </w:rPr>
      </w:pPr>
    </w:p>
    <w:p w14:paraId="0932B03C" w14:textId="2C6F5626" w:rsidR="005A24F3" w:rsidRPr="005718F0" w:rsidRDefault="005A24F3" w:rsidP="005A24F3">
      <w:pPr>
        <w:tabs>
          <w:tab w:val="left" w:pos="2268"/>
        </w:tabs>
        <w:rPr>
          <w:b/>
          <w:szCs w:val="22"/>
        </w:rPr>
      </w:pPr>
      <w:r w:rsidRPr="005718F0">
        <w:rPr>
          <w:b/>
          <w:szCs w:val="22"/>
        </w:rPr>
        <w:t>Nordiskt/Baltiskt samarbete</w:t>
      </w:r>
    </w:p>
    <w:p w14:paraId="0932B03E" w14:textId="7379EB50" w:rsidR="005A24F3" w:rsidRDefault="005A24F3" w:rsidP="004A4BCA">
      <w:pPr>
        <w:tabs>
          <w:tab w:val="left" w:pos="2268"/>
        </w:tabs>
        <w:rPr>
          <w:szCs w:val="22"/>
        </w:rPr>
      </w:pPr>
      <w:r w:rsidRPr="005718F0">
        <w:rPr>
          <w:szCs w:val="22"/>
        </w:rPr>
        <w:t xml:space="preserve">Finansbolagens </w:t>
      </w:r>
      <w:r w:rsidR="001743CE">
        <w:rPr>
          <w:szCs w:val="22"/>
        </w:rPr>
        <w:t>bransch</w:t>
      </w:r>
      <w:r w:rsidRPr="005718F0">
        <w:rPr>
          <w:szCs w:val="22"/>
        </w:rPr>
        <w:t xml:space="preserve">organisationer i Danmark, Estland, Finland, Lettland, Litauen, Norge och Sverige har överläggningar två gånger per år. Då deltar företrädare för </w:t>
      </w:r>
      <w:r w:rsidR="001743CE">
        <w:rPr>
          <w:szCs w:val="22"/>
        </w:rPr>
        <w:t>respektive kansli</w:t>
      </w:r>
      <w:r w:rsidRPr="005718F0">
        <w:rPr>
          <w:szCs w:val="22"/>
        </w:rPr>
        <w:t xml:space="preserve"> och </w:t>
      </w:r>
      <w:r w:rsidR="00A4754B" w:rsidRPr="005718F0">
        <w:rPr>
          <w:szCs w:val="22"/>
        </w:rPr>
        <w:t xml:space="preserve">några </w:t>
      </w:r>
      <w:r w:rsidR="001743CE">
        <w:rPr>
          <w:szCs w:val="22"/>
        </w:rPr>
        <w:t>rep</w:t>
      </w:r>
      <w:r w:rsidR="00A4754B" w:rsidRPr="005718F0">
        <w:rPr>
          <w:szCs w:val="22"/>
        </w:rPr>
        <w:t>re</w:t>
      </w:r>
      <w:r w:rsidR="00E17DF6">
        <w:rPr>
          <w:szCs w:val="22"/>
        </w:rPr>
        <w:t>sentanter från medlemsföretagen</w:t>
      </w:r>
      <w:r w:rsidRPr="005718F0">
        <w:rPr>
          <w:szCs w:val="22"/>
        </w:rPr>
        <w:t xml:space="preserve">. Vid mötena behandlas aktuella frågor inom Leaseurope och Eurofinas samt görs jämförelser av implementeringen av olika EU-regler. Vidare behandlas aktuella nationella frågor och branschens utveckling i respektive land. </w:t>
      </w:r>
    </w:p>
    <w:p w14:paraId="48EA7C06" w14:textId="77777777" w:rsidR="00115964" w:rsidRPr="008E64C6" w:rsidRDefault="00AD588F" w:rsidP="00115964">
      <w:pPr>
        <w:tabs>
          <w:tab w:val="left" w:pos="2268"/>
        </w:tabs>
        <w:rPr>
          <w:szCs w:val="22"/>
        </w:rPr>
      </w:pPr>
      <w:r>
        <w:br/>
      </w:r>
      <w:r w:rsidR="1F6D1D1C" w:rsidRPr="1F6D1D1C">
        <w:rPr>
          <w:b/>
          <w:bCs/>
        </w:rPr>
        <w:t>Kontaktpersoner hos Bankföreningen för finansbolagsfrågor</w:t>
      </w:r>
      <w:r>
        <w:br/>
      </w:r>
      <w:bookmarkStart w:id="3" w:name="_Toc265829715"/>
      <w:r w:rsidR="00115964">
        <w:t>Cathrine Bergström, sekreterare</w:t>
      </w:r>
    </w:p>
    <w:p w14:paraId="201D62B9" w14:textId="3E520FDE" w:rsidR="006659D1" w:rsidRPr="008E64C6" w:rsidRDefault="006659D1" w:rsidP="00A4754B">
      <w:pPr>
        <w:tabs>
          <w:tab w:val="left" w:pos="2268"/>
        </w:tabs>
      </w:pPr>
      <w:r>
        <w:t>Agneta Brandimarti, jurist, (hållbarhet</w:t>
      </w:r>
      <w:r w:rsidR="00115964">
        <w:t>, juridik</w:t>
      </w:r>
      <w:r>
        <w:t>)</w:t>
      </w:r>
    </w:p>
    <w:p w14:paraId="5C592B28" w14:textId="7722213A" w:rsidR="1F6D1D1C" w:rsidRDefault="1F6D1D1C" w:rsidP="1F6D1D1C">
      <w:r>
        <w:t>Jessie Cargill-Ek, jurist, (konsumenträtt)</w:t>
      </w:r>
    </w:p>
    <w:p w14:paraId="73619A6A" w14:textId="21109937" w:rsidR="00070149" w:rsidRDefault="00A27343" w:rsidP="1F6D1D1C">
      <w:r>
        <w:t>(Vakant)</w:t>
      </w:r>
      <w:r w:rsidR="00070149">
        <w:t xml:space="preserve">, </w:t>
      </w:r>
      <w:r w:rsidR="00956773">
        <w:t>skattejurist, (skatt)</w:t>
      </w:r>
    </w:p>
    <w:p w14:paraId="73C39FAE" w14:textId="1B63D97B" w:rsidR="00ED55CE" w:rsidRDefault="00ED55CE" w:rsidP="1F6D1D1C">
      <w:r>
        <w:t>Sara Ekstrand, jurist, (</w:t>
      </w:r>
      <w:r w:rsidR="00B72D77">
        <w:t>åtgärder mot penningtvätt)</w:t>
      </w:r>
    </w:p>
    <w:p w14:paraId="704205D6" w14:textId="47A3F77D" w:rsidR="00A4754B" w:rsidRDefault="1F6D1D1C" w:rsidP="00A4754B">
      <w:pPr>
        <w:tabs>
          <w:tab w:val="left" w:pos="2268"/>
        </w:tabs>
      </w:pPr>
      <w:r>
        <w:lastRenderedPageBreak/>
        <w:t>Christian Nilsson, ekonom, (rapportering, statistik</w:t>
      </w:r>
      <w:r w:rsidR="002E180D">
        <w:t>, samordningsansvarig</w:t>
      </w:r>
      <w:r>
        <w:t>)</w:t>
      </w:r>
    </w:p>
    <w:p w14:paraId="13D4963A" w14:textId="785A4E73" w:rsidR="00FA0143" w:rsidRDefault="00FA0143" w:rsidP="00FA0143">
      <w:pPr>
        <w:tabs>
          <w:tab w:val="left" w:pos="2268"/>
        </w:tabs>
      </w:pPr>
      <w:r>
        <w:t>Mats Stenhammar, ekonom, (redovisning)</w:t>
      </w:r>
    </w:p>
    <w:p w14:paraId="2D73792D" w14:textId="4D31DDB7" w:rsidR="00BD147F" w:rsidRPr="008E64C6" w:rsidRDefault="00BD147F" w:rsidP="00A4754B">
      <w:pPr>
        <w:tabs>
          <w:tab w:val="left" w:pos="2268"/>
        </w:tabs>
        <w:rPr>
          <w:szCs w:val="22"/>
        </w:rPr>
      </w:pPr>
      <w:r>
        <w:t>Jonny Sylvén, jurist, (referensräntor)</w:t>
      </w:r>
    </w:p>
    <w:p w14:paraId="0F2B6DFB" w14:textId="4C526FBD" w:rsidR="1F6D1D1C" w:rsidRDefault="1F6D1D1C" w:rsidP="1F6D1D1C">
      <w:r>
        <w:t>Hanna Wetter, jurist, (</w:t>
      </w:r>
      <w:proofErr w:type="spellStart"/>
      <w:r w:rsidR="00B72D77">
        <w:t>Simpt</w:t>
      </w:r>
      <w:proofErr w:type="spellEnd"/>
      <w:r>
        <w:t>)</w:t>
      </w:r>
      <w:r w:rsidR="00115964">
        <w:t>.</w:t>
      </w:r>
      <w:bookmarkEnd w:id="3"/>
    </w:p>
    <w:sectPr w:rsidR="1F6D1D1C" w:rsidSect="00E932E1">
      <w:headerReference w:type="default" r:id="rId10"/>
      <w:headerReference w:type="first" r:id="rId11"/>
      <w:footerReference w:type="first" r:id="rId12"/>
      <w:pgSz w:w="11907" w:h="16839" w:code="9"/>
      <w:pgMar w:top="2835" w:right="1304" w:bottom="1361" w:left="2325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B89A" w14:textId="77777777" w:rsidR="00690D08" w:rsidRDefault="00690D08" w:rsidP="00A75A57">
      <w:pPr>
        <w:spacing w:line="240" w:lineRule="auto"/>
      </w:pPr>
      <w:r>
        <w:separator/>
      </w:r>
    </w:p>
  </w:endnote>
  <w:endnote w:type="continuationSeparator" w:id="0">
    <w:p w14:paraId="1FA7998C" w14:textId="77777777" w:rsidR="00690D08" w:rsidRDefault="00690D08" w:rsidP="00A7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tblpY="14686"/>
      <w:tblOverlap w:val="never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</w:tblGrid>
    <w:tr w:rsidR="00CB4BAA" w14:paraId="0932B062" w14:textId="77777777" w:rsidTr="00E932E1">
      <w:trPr>
        <w:cantSplit/>
        <w:trHeight w:hRule="exact" w:val="851"/>
      </w:trPr>
      <w:tc>
        <w:tcPr>
          <w:tcW w:w="8222" w:type="dxa"/>
          <w:shd w:val="clear" w:color="auto" w:fill="auto"/>
          <w:tcMar>
            <w:left w:w="0" w:type="dxa"/>
            <w:right w:w="0" w:type="dxa"/>
          </w:tcMar>
        </w:tcPr>
        <w:p w14:paraId="0932B061" w14:textId="77777777" w:rsidR="00CB4BAA" w:rsidRDefault="00CB4BAA" w:rsidP="00E932E1">
          <w:pPr>
            <w:pStyle w:val="Sidfot"/>
          </w:pPr>
        </w:p>
      </w:tc>
    </w:tr>
    <w:tr w:rsidR="00CB4BAA" w14:paraId="0932B064" w14:textId="77777777" w:rsidTr="00E932E1">
      <w:trPr>
        <w:cantSplit/>
        <w:trHeight w:val="283"/>
      </w:trPr>
      <w:tc>
        <w:tcPr>
          <w:tcW w:w="8222" w:type="dxa"/>
          <w:shd w:val="clear" w:color="auto" w:fill="auto"/>
          <w:tcMar>
            <w:left w:w="0" w:type="dxa"/>
            <w:right w:w="0" w:type="dxa"/>
          </w:tcMar>
        </w:tcPr>
        <w:p w14:paraId="0932B063" w14:textId="77777777" w:rsidR="00CB4BAA" w:rsidRDefault="00CB4BAA" w:rsidP="00E932E1">
          <w:pPr>
            <w:pStyle w:val="Sidfot"/>
          </w:pPr>
          <w:bookmarkStart w:id="12" w:name="xxFooterCell1"/>
          <w:bookmarkStart w:id="13" w:name="xxAddressCell1"/>
          <w:bookmarkStart w:id="14" w:name="xxAddress1"/>
          <w:bookmarkStart w:id="15" w:name="xxFooter1"/>
          <w:bookmarkEnd w:id="12"/>
          <w:bookmarkEnd w:id="13"/>
          <w:bookmarkEnd w:id="14"/>
          <w:bookmarkEnd w:id="15"/>
        </w:p>
      </w:tc>
    </w:tr>
  </w:tbl>
  <w:p w14:paraId="0932B065" w14:textId="77777777" w:rsidR="00CB4BAA" w:rsidRPr="0038209D" w:rsidRDefault="00CB4BAA" w:rsidP="003820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F78B" w14:textId="77777777" w:rsidR="00690D08" w:rsidRDefault="00690D08" w:rsidP="00A75A57">
      <w:pPr>
        <w:spacing w:line="240" w:lineRule="auto"/>
      </w:pPr>
      <w:r>
        <w:separator/>
      </w:r>
    </w:p>
  </w:footnote>
  <w:footnote w:type="continuationSeparator" w:id="0">
    <w:p w14:paraId="3FBE9999" w14:textId="77777777" w:rsidR="00690D08" w:rsidRDefault="00690D08" w:rsidP="00A75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908" w:tblpY="851"/>
      <w:tblOverlap w:val="never"/>
      <w:tblW w:w="4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</w:tblGrid>
    <w:tr w:rsidR="00CB4BAA" w14:paraId="0932B051" w14:textId="77777777" w:rsidTr="005A24F3">
      <w:trPr>
        <w:cantSplit/>
        <w:trHeight w:val="1814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14:paraId="0932B050" w14:textId="77777777" w:rsidR="00CB4BAA" w:rsidRDefault="00CB4BAA" w:rsidP="005A24F3">
          <w:pPr>
            <w:pStyle w:val="Sidhuvud"/>
          </w:pPr>
          <w:bookmarkStart w:id="4" w:name="xxLogga2"/>
          <w:bookmarkStart w:id="5" w:name="xxHeader2"/>
          <w:bookmarkEnd w:id="4"/>
          <w:bookmarkEnd w:id="5"/>
          <w:r>
            <w:rPr>
              <w:noProof/>
            </w:rPr>
            <w:drawing>
              <wp:inline distT="0" distB="0" distL="0" distR="0" wp14:anchorId="0932B066" wp14:editId="0932B067">
                <wp:extent cx="2919984" cy="792480"/>
                <wp:effectExtent l="19050" t="0" r="0" b="0"/>
                <wp:docPr id="2" name="Bild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984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32B052" w14:textId="77777777" w:rsidR="00CB4BAA" w:rsidRDefault="00CB4BAA" w:rsidP="006778F5">
    <w:pPr>
      <w:pStyle w:val="Sidhuvud"/>
      <w:jc w:val="right"/>
    </w:pPr>
  </w:p>
  <w:tbl>
    <w:tblPr>
      <w:tblStyle w:val="Tabellrutnt"/>
      <w:tblpPr w:leftFromText="181" w:rightFromText="181" w:vertAnchor="page" w:tblpXSpec="right" w:tblpY="852"/>
      <w:tblOverlap w:val="never"/>
      <w:tblW w:w="3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CB4BAA" w14:paraId="0932B054" w14:textId="77777777" w:rsidTr="00074B9C">
      <w:trPr>
        <w:trHeight w:hRule="exact" w:val="850"/>
      </w:trPr>
      <w:tc>
        <w:tcPr>
          <w:tcW w:w="3402" w:type="dxa"/>
        </w:tcPr>
        <w:p w14:paraId="0932B053" w14:textId="77777777" w:rsidR="00CB4BAA" w:rsidRDefault="00CB4BAA" w:rsidP="001E059B">
          <w:pPr>
            <w:pStyle w:val="Sidhuvud"/>
            <w:jc w:val="right"/>
          </w:pPr>
          <w:bookmarkStart w:id="6" w:name="xxHeaderText2"/>
          <w:bookmarkEnd w:id="6"/>
        </w:p>
      </w:tc>
    </w:tr>
    <w:tr w:rsidR="00CB4BAA" w14:paraId="0932B056" w14:textId="77777777" w:rsidTr="00074B9C">
      <w:trPr>
        <w:trHeight w:hRule="exact" w:val="340"/>
      </w:trPr>
      <w:tc>
        <w:tcPr>
          <w:tcW w:w="3402" w:type="dxa"/>
          <w:vAlign w:val="bottom"/>
        </w:tcPr>
        <w:p w14:paraId="0932B055" w14:textId="77777777" w:rsidR="00CB4BAA" w:rsidRDefault="00CB4BAA" w:rsidP="001E059B">
          <w:pPr>
            <w:pStyle w:val="Sidhuvud"/>
            <w:jc w:val="right"/>
          </w:pPr>
          <w:bookmarkStart w:id="7" w:name="xxPageNo2"/>
          <w:bookmarkEnd w:id="7"/>
        </w:p>
      </w:tc>
    </w:tr>
  </w:tbl>
  <w:p w14:paraId="0932B057" w14:textId="77777777" w:rsidR="00CB4BAA" w:rsidRDefault="00CB4BAA" w:rsidP="006778F5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81" w:rightFromText="181" w:vertAnchor="page" w:tblpXSpec="right" w:tblpY="852"/>
      <w:tblOverlap w:val="never"/>
      <w:tblW w:w="3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CB4BAA" w14:paraId="0932B05A" w14:textId="77777777" w:rsidTr="00BC1FB2">
      <w:trPr>
        <w:trHeight w:hRule="exact" w:val="851"/>
      </w:trPr>
      <w:tc>
        <w:tcPr>
          <w:tcW w:w="3402" w:type="dxa"/>
        </w:tcPr>
        <w:p w14:paraId="0932B058" w14:textId="77777777" w:rsidR="00CB4BAA" w:rsidRDefault="00CB4BAA" w:rsidP="00E56F31">
          <w:pPr>
            <w:pStyle w:val="Etikett"/>
          </w:pPr>
          <w:bookmarkStart w:id="8" w:name="xxDokumentnamn"/>
          <w:bookmarkEnd w:id="8"/>
        </w:p>
        <w:p w14:paraId="0932B059" w14:textId="77777777" w:rsidR="00CB4BAA" w:rsidRPr="00E56F31" w:rsidRDefault="00CB4BAA" w:rsidP="0099402B">
          <w:pPr>
            <w:pStyle w:val="Sidhuvud"/>
            <w:jc w:val="right"/>
            <w:rPr>
              <w:b/>
              <w:sz w:val="28"/>
              <w:szCs w:val="28"/>
            </w:rPr>
          </w:pPr>
        </w:p>
      </w:tc>
    </w:tr>
    <w:tr w:rsidR="00CB4BAA" w14:paraId="0932B05C" w14:textId="77777777" w:rsidTr="007E1A90">
      <w:trPr>
        <w:trHeight w:hRule="exact" w:val="340"/>
      </w:trPr>
      <w:tc>
        <w:tcPr>
          <w:tcW w:w="3402" w:type="dxa"/>
          <w:vAlign w:val="bottom"/>
        </w:tcPr>
        <w:p w14:paraId="0932B05B" w14:textId="77777777" w:rsidR="00CB4BAA" w:rsidRDefault="00CB4BAA" w:rsidP="0099402B">
          <w:pPr>
            <w:pStyle w:val="Sidhuvud"/>
            <w:jc w:val="right"/>
          </w:pPr>
          <w:bookmarkStart w:id="9" w:name="xxPageNo1"/>
          <w:bookmarkEnd w:id="9"/>
        </w:p>
      </w:tc>
    </w:tr>
  </w:tbl>
  <w:p w14:paraId="0932B05D" w14:textId="77777777" w:rsidR="00CB4BAA" w:rsidRDefault="00CB4BAA" w:rsidP="00F26D2A">
    <w:pPr>
      <w:pStyle w:val="Sidhuvud"/>
      <w:jc w:val="right"/>
    </w:pPr>
  </w:p>
  <w:tbl>
    <w:tblPr>
      <w:tblStyle w:val="Tabellrutnt"/>
      <w:tblpPr w:vertAnchor="page" w:horzAnchor="page" w:tblpX="908" w:tblpY="851"/>
      <w:tblOverlap w:val="never"/>
      <w:tblW w:w="4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</w:tblGrid>
    <w:tr w:rsidR="00CB4BAA" w14:paraId="0932B05F" w14:textId="77777777" w:rsidTr="005A24F3">
      <w:trPr>
        <w:cantSplit/>
        <w:trHeight w:val="1814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14:paraId="0932B05E" w14:textId="77777777" w:rsidR="00CB4BAA" w:rsidRDefault="00CB4BAA" w:rsidP="005A24F3">
          <w:pPr>
            <w:pStyle w:val="Sidhuvud"/>
          </w:pPr>
          <w:bookmarkStart w:id="10" w:name="xxLogga1"/>
          <w:bookmarkStart w:id="11" w:name="xxHeader1"/>
          <w:bookmarkEnd w:id="10"/>
          <w:bookmarkEnd w:id="11"/>
          <w:r>
            <w:rPr>
              <w:noProof/>
            </w:rPr>
            <w:drawing>
              <wp:inline distT="0" distB="0" distL="0" distR="0" wp14:anchorId="0932B068" wp14:editId="0932B069">
                <wp:extent cx="2919984" cy="792480"/>
                <wp:effectExtent l="19050" t="0" r="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984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32B060" w14:textId="77777777" w:rsidR="00CB4BAA" w:rsidRDefault="00CB4BAA" w:rsidP="006778F5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0EDE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526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0A34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840AC5"/>
    <w:multiLevelType w:val="multilevel"/>
    <w:tmpl w:val="FFD8C356"/>
    <w:lvl w:ilvl="0">
      <w:start w:val="1"/>
      <w:numFmt w:val="decimal"/>
      <w:lvlRestart w:val="0"/>
      <w:lvlText w:val="%1)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lvlText w:val="%1.%2)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lvlText w:val="%1.%2.%3)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%2.%3.%4)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116B58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3572B8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14F10E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E133CF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 w15:restartNumberingAfterBreak="0">
    <w:nsid w:val="1FC21441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25AA3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C62201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3" w15:restartNumberingAfterBreak="0">
    <w:nsid w:val="285B6583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 w15:restartNumberingAfterBreak="0">
    <w:nsid w:val="28A91837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5" w15:restartNumberingAfterBreak="0">
    <w:nsid w:val="2C2D06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9D0502"/>
    <w:multiLevelType w:val="multilevel"/>
    <w:tmpl w:val="9434128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 w15:restartNumberingAfterBreak="0">
    <w:nsid w:val="2FDE1D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9030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220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CB3440"/>
    <w:multiLevelType w:val="multilevel"/>
    <w:tmpl w:val="F23C907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1" w15:restartNumberingAfterBreak="0">
    <w:nsid w:val="39A94879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2" w15:restartNumberingAfterBreak="0">
    <w:nsid w:val="3BED45E6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3" w15:restartNumberingAfterBreak="0">
    <w:nsid w:val="44AA01C5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4" w15:restartNumberingAfterBreak="0">
    <w:nsid w:val="46003B42"/>
    <w:multiLevelType w:val="multilevel"/>
    <w:tmpl w:val="32A0A6B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5" w15:restartNumberingAfterBreak="0">
    <w:nsid w:val="473E66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2032F2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7" w15:restartNumberingAfterBreak="0">
    <w:nsid w:val="55AA28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D13D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F84EA5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0" w15:restartNumberingAfterBreak="0">
    <w:nsid w:val="65D8495C"/>
    <w:multiLevelType w:val="multilevel"/>
    <w:tmpl w:val="BF1407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  <w:sz w:val="20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1" w15:restartNumberingAfterBreak="0">
    <w:nsid w:val="6EF503B7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2" w15:restartNumberingAfterBreak="0">
    <w:nsid w:val="70BD65A2"/>
    <w:multiLevelType w:val="multilevel"/>
    <w:tmpl w:val="71F8AB52"/>
    <w:lvl w:ilvl="0">
      <w:start w:val="1"/>
      <w:numFmt w:val="decimal"/>
      <w:lvlRestart w:val="0"/>
      <w:pStyle w:val="Heading1No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No"/>
      <w:lvlText w:val="%1.%2)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pStyle w:val="Heading3No"/>
      <w:lvlText w:val="%1.%2.%3)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6FE3A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E72345C"/>
    <w:multiLevelType w:val="hybridMultilevel"/>
    <w:tmpl w:val="59847AA4"/>
    <w:lvl w:ilvl="0" w:tplc="5DFE5A4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2351225">
    <w:abstractNumId w:val="16"/>
  </w:num>
  <w:num w:numId="2" w16cid:durableId="805659431">
    <w:abstractNumId w:val="29"/>
  </w:num>
  <w:num w:numId="3" w16cid:durableId="1151672010">
    <w:abstractNumId w:val="0"/>
  </w:num>
  <w:num w:numId="4" w16cid:durableId="1969582642">
    <w:abstractNumId w:val="23"/>
  </w:num>
  <w:num w:numId="5" w16cid:durableId="1236667063">
    <w:abstractNumId w:val="30"/>
  </w:num>
  <w:num w:numId="6" w16cid:durableId="127170144">
    <w:abstractNumId w:val="23"/>
  </w:num>
  <w:num w:numId="7" w16cid:durableId="2012249102">
    <w:abstractNumId w:val="30"/>
  </w:num>
  <w:num w:numId="8" w16cid:durableId="523249030">
    <w:abstractNumId w:val="2"/>
  </w:num>
  <w:num w:numId="9" w16cid:durableId="584729197">
    <w:abstractNumId w:val="5"/>
  </w:num>
  <w:num w:numId="10" w16cid:durableId="1616057581">
    <w:abstractNumId w:val="22"/>
  </w:num>
  <w:num w:numId="11" w16cid:durableId="1324117829">
    <w:abstractNumId w:val="31"/>
  </w:num>
  <w:num w:numId="12" w16cid:durableId="1900700630">
    <w:abstractNumId w:val="9"/>
  </w:num>
  <w:num w:numId="13" w16cid:durableId="302807506">
    <w:abstractNumId w:val="0"/>
  </w:num>
  <w:num w:numId="14" w16cid:durableId="1527477848">
    <w:abstractNumId w:val="23"/>
  </w:num>
  <w:num w:numId="15" w16cid:durableId="350645202">
    <w:abstractNumId w:val="29"/>
  </w:num>
  <w:num w:numId="16" w16cid:durableId="321280848">
    <w:abstractNumId w:val="2"/>
  </w:num>
  <w:num w:numId="17" w16cid:durableId="1915697222">
    <w:abstractNumId w:val="5"/>
  </w:num>
  <w:num w:numId="18" w16cid:durableId="457604071">
    <w:abstractNumId w:val="12"/>
  </w:num>
  <w:num w:numId="19" w16cid:durableId="2084795416">
    <w:abstractNumId w:val="14"/>
  </w:num>
  <w:num w:numId="20" w16cid:durableId="61294847">
    <w:abstractNumId w:val="21"/>
  </w:num>
  <w:num w:numId="21" w16cid:durableId="304555258">
    <w:abstractNumId w:val="10"/>
  </w:num>
  <w:num w:numId="22" w16cid:durableId="1202016227">
    <w:abstractNumId w:val="13"/>
  </w:num>
  <w:num w:numId="23" w16cid:durableId="386033123">
    <w:abstractNumId w:val="7"/>
  </w:num>
  <w:num w:numId="24" w16cid:durableId="665714971">
    <w:abstractNumId w:val="1"/>
  </w:num>
  <w:num w:numId="25" w16cid:durableId="200676542">
    <w:abstractNumId w:val="26"/>
  </w:num>
  <w:num w:numId="26" w16cid:durableId="1487360249">
    <w:abstractNumId w:val="20"/>
  </w:num>
  <w:num w:numId="27" w16cid:durableId="611284837">
    <w:abstractNumId w:val="24"/>
  </w:num>
  <w:num w:numId="28" w16cid:durableId="604462387">
    <w:abstractNumId w:val="4"/>
  </w:num>
  <w:num w:numId="29" w16cid:durableId="394472749">
    <w:abstractNumId w:val="32"/>
  </w:num>
  <w:num w:numId="30" w16cid:durableId="189681142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Language" w:val="Swedish"/>
    <w:docVar w:name="DVarLogotypeFile" w:val="SBF"/>
    <w:docVar w:name="DVarLogotypeInserted" w:val="Yes"/>
  </w:docVars>
  <w:rsids>
    <w:rsidRoot w:val="00186870"/>
    <w:rsid w:val="00004663"/>
    <w:rsid w:val="00006808"/>
    <w:rsid w:val="00006CAE"/>
    <w:rsid w:val="00010660"/>
    <w:rsid w:val="00013340"/>
    <w:rsid w:val="00015318"/>
    <w:rsid w:val="00021B0E"/>
    <w:rsid w:val="00021CC3"/>
    <w:rsid w:val="00024843"/>
    <w:rsid w:val="00035FE8"/>
    <w:rsid w:val="00042344"/>
    <w:rsid w:val="000621CB"/>
    <w:rsid w:val="00062267"/>
    <w:rsid w:val="00062D55"/>
    <w:rsid w:val="0006340C"/>
    <w:rsid w:val="00065E16"/>
    <w:rsid w:val="00070149"/>
    <w:rsid w:val="00070672"/>
    <w:rsid w:val="00070D62"/>
    <w:rsid w:val="00074B9C"/>
    <w:rsid w:val="00084C99"/>
    <w:rsid w:val="000A42BE"/>
    <w:rsid w:val="000A70E4"/>
    <w:rsid w:val="000B31BB"/>
    <w:rsid w:val="000B57C5"/>
    <w:rsid w:val="000C0BB3"/>
    <w:rsid w:val="000C1128"/>
    <w:rsid w:val="000C6115"/>
    <w:rsid w:val="000C6A6D"/>
    <w:rsid w:val="000D0EA6"/>
    <w:rsid w:val="000E157B"/>
    <w:rsid w:val="000E280A"/>
    <w:rsid w:val="00107516"/>
    <w:rsid w:val="0011150A"/>
    <w:rsid w:val="00112ABB"/>
    <w:rsid w:val="00113375"/>
    <w:rsid w:val="00115964"/>
    <w:rsid w:val="00121043"/>
    <w:rsid w:val="00124B7E"/>
    <w:rsid w:val="001257D4"/>
    <w:rsid w:val="0013381B"/>
    <w:rsid w:val="0014040C"/>
    <w:rsid w:val="00141850"/>
    <w:rsid w:val="00145E4F"/>
    <w:rsid w:val="00152F1B"/>
    <w:rsid w:val="00156724"/>
    <w:rsid w:val="001568E3"/>
    <w:rsid w:val="00160699"/>
    <w:rsid w:val="00170C13"/>
    <w:rsid w:val="001743CE"/>
    <w:rsid w:val="00176EDA"/>
    <w:rsid w:val="00186870"/>
    <w:rsid w:val="00187AAB"/>
    <w:rsid w:val="00192943"/>
    <w:rsid w:val="00195457"/>
    <w:rsid w:val="001A480F"/>
    <w:rsid w:val="001B7B69"/>
    <w:rsid w:val="001C3F2F"/>
    <w:rsid w:val="001E059B"/>
    <w:rsid w:val="001F78D9"/>
    <w:rsid w:val="00213144"/>
    <w:rsid w:val="0021577C"/>
    <w:rsid w:val="002211C6"/>
    <w:rsid w:val="00222C32"/>
    <w:rsid w:val="002249D9"/>
    <w:rsid w:val="0023240D"/>
    <w:rsid w:val="002375F4"/>
    <w:rsid w:val="00240078"/>
    <w:rsid w:val="00242750"/>
    <w:rsid w:val="00244AB6"/>
    <w:rsid w:val="00246B50"/>
    <w:rsid w:val="00250C7D"/>
    <w:rsid w:val="002538ED"/>
    <w:rsid w:val="002572CF"/>
    <w:rsid w:val="002672C7"/>
    <w:rsid w:val="00284C34"/>
    <w:rsid w:val="00294807"/>
    <w:rsid w:val="002A09A7"/>
    <w:rsid w:val="002C726F"/>
    <w:rsid w:val="002D025C"/>
    <w:rsid w:val="002D3BB0"/>
    <w:rsid w:val="002E180D"/>
    <w:rsid w:val="002E1FA2"/>
    <w:rsid w:val="002E5A93"/>
    <w:rsid w:val="002E61B2"/>
    <w:rsid w:val="002F008B"/>
    <w:rsid w:val="002F473D"/>
    <w:rsid w:val="002F7ED1"/>
    <w:rsid w:val="00303B5C"/>
    <w:rsid w:val="00305F56"/>
    <w:rsid w:val="00310C91"/>
    <w:rsid w:val="00313F5F"/>
    <w:rsid w:val="003146F8"/>
    <w:rsid w:val="00336388"/>
    <w:rsid w:val="0035032E"/>
    <w:rsid w:val="0035271F"/>
    <w:rsid w:val="003537FA"/>
    <w:rsid w:val="00354D0B"/>
    <w:rsid w:val="00363828"/>
    <w:rsid w:val="00371F21"/>
    <w:rsid w:val="0038209D"/>
    <w:rsid w:val="00382C9A"/>
    <w:rsid w:val="003866CF"/>
    <w:rsid w:val="00387A92"/>
    <w:rsid w:val="003A20C6"/>
    <w:rsid w:val="003A6908"/>
    <w:rsid w:val="003B31C5"/>
    <w:rsid w:val="003B38B7"/>
    <w:rsid w:val="003D5710"/>
    <w:rsid w:val="003D7D8A"/>
    <w:rsid w:val="003E6176"/>
    <w:rsid w:val="003E7A7C"/>
    <w:rsid w:val="00400B49"/>
    <w:rsid w:val="0040165C"/>
    <w:rsid w:val="00406B47"/>
    <w:rsid w:val="00407425"/>
    <w:rsid w:val="00423F47"/>
    <w:rsid w:val="0045394C"/>
    <w:rsid w:val="00454243"/>
    <w:rsid w:val="00457149"/>
    <w:rsid w:val="00461383"/>
    <w:rsid w:val="00462723"/>
    <w:rsid w:val="00462ADB"/>
    <w:rsid w:val="004701A8"/>
    <w:rsid w:val="00470554"/>
    <w:rsid w:val="004939F4"/>
    <w:rsid w:val="004963BF"/>
    <w:rsid w:val="004A1B7E"/>
    <w:rsid w:val="004A4BCA"/>
    <w:rsid w:val="004A7CF0"/>
    <w:rsid w:val="004B341D"/>
    <w:rsid w:val="004B7006"/>
    <w:rsid w:val="004C4FB2"/>
    <w:rsid w:val="004C5021"/>
    <w:rsid w:val="004D7177"/>
    <w:rsid w:val="004E3777"/>
    <w:rsid w:val="004E658A"/>
    <w:rsid w:val="004F2786"/>
    <w:rsid w:val="004F5C67"/>
    <w:rsid w:val="004F77A5"/>
    <w:rsid w:val="00503511"/>
    <w:rsid w:val="00504518"/>
    <w:rsid w:val="00506BD0"/>
    <w:rsid w:val="00507476"/>
    <w:rsid w:val="005129C4"/>
    <w:rsid w:val="005368B1"/>
    <w:rsid w:val="00541BFF"/>
    <w:rsid w:val="00542010"/>
    <w:rsid w:val="0054580E"/>
    <w:rsid w:val="005463F2"/>
    <w:rsid w:val="00554164"/>
    <w:rsid w:val="005555E9"/>
    <w:rsid w:val="00565F88"/>
    <w:rsid w:val="005718F0"/>
    <w:rsid w:val="00573B78"/>
    <w:rsid w:val="005931C7"/>
    <w:rsid w:val="005A1316"/>
    <w:rsid w:val="005A24F3"/>
    <w:rsid w:val="005A3BFC"/>
    <w:rsid w:val="005D09A1"/>
    <w:rsid w:val="005D5BC0"/>
    <w:rsid w:val="005F1EDD"/>
    <w:rsid w:val="005F306C"/>
    <w:rsid w:val="005F4F72"/>
    <w:rsid w:val="006020B2"/>
    <w:rsid w:val="00602F7E"/>
    <w:rsid w:val="0060351E"/>
    <w:rsid w:val="006043AC"/>
    <w:rsid w:val="00605B36"/>
    <w:rsid w:val="00605B95"/>
    <w:rsid w:val="006171E1"/>
    <w:rsid w:val="00617D2E"/>
    <w:rsid w:val="00620345"/>
    <w:rsid w:val="0064669E"/>
    <w:rsid w:val="0065753B"/>
    <w:rsid w:val="00660CE5"/>
    <w:rsid w:val="006626AE"/>
    <w:rsid w:val="006659D1"/>
    <w:rsid w:val="00671394"/>
    <w:rsid w:val="00673C0F"/>
    <w:rsid w:val="00674E52"/>
    <w:rsid w:val="0067608D"/>
    <w:rsid w:val="006764DC"/>
    <w:rsid w:val="006768BA"/>
    <w:rsid w:val="006778F5"/>
    <w:rsid w:val="006815AC"/>
    <w:rsid w:val="00686342"/>
    <w:rsid w:val="00690D08"/>
    <w:rsid w:val="00696C2D"/>
    <w:rsid w:val="006A04F2"/>
    <w:rsid w:val="006A2ECB"/>
    <w:rsid w:val="006A4C1E"/>
    <w:rsid w:val="006A632E"/>
    <w:rsid w:val="006A74A6"/>
    <w:rsid w:val="006A7A68"/>
    <w:rsid w:val="006A7EE2"/>
    <w:rsid w:val="006B23ED"/>
    <w:rsid w:val="006B5B45"/>
    <w:rsid w:val="006B6114"/>
    <w:rsid w:val="006B7672"/>
    <w:rsid w:val="006D2A5F"/>
    <w:rsid w:val="006D78D7"/>
    <w:rsid w:val="006E1185"/>
    <w:rsid w:val="006E3ACC"/>
    <w:rsid w:val="006F00EF"/>
    <w:rsid w:val="006F5D25"/>
    <w:rsid w:val="007047F7"/>
    <w:rsid w:val="007137A4"/>
    <w:rsid w:val="00735603"/>
    <w:rsid w:val="00737D1A"/>
    <w:rsid w:val="00743049"/>
    <w:rsid w:val="00743349"/>
    <w:rsid w:val="00750870"/>
    <w:rsid w:val="00755566"/>
    <w:rsid w:val="00760E22"/>
    <w:rsid w:val="00761622"/>
    <w:rsid w:val="00763A9F"/>
    <w:rsid w:val="007725AF"/>
    <w:rsid w:val="00776C48"/>
    <w:rsid w:val="0078210B"/>
    <w:rsid w:val="007A0BA9"/>
    <w:rsid w:val="007A37E8"/>
    <w:rsid w:val="007A4B52"/>
    <w:rsid w:val="007A55EE"/>
    <w:rsid w:val="007A5882"/>
    <w:rsid w:val="007B09C9"/>
    <w:rsid w:val="007B320D"/>
    <w:rsid w:val="007B5886"/>
    <w:rsid w:val="007B61E7"/>
    <w:rsid w:val="007D27AD"/>
    <w:rsid w:val="007D3820"/>
    <w:rsid w:val="007E1A90"/>
    <w:rsid w:val="00804CF4"/>
    <w:rsid w:val="00806486"/>
    <w:rsid w:val="00806BCE"/>
    <w:rsid w:val="00825BF0"/>
    <w:rsid w:val="008269D6"/>
    <w:rsid w:val="00830DD7"/>
    <w:rsid w:val="00831F09"/>
    <w:rsid w:val="008431A0"/>
    <w:rsid w:val="00843A1A"/>
    <w:rsid w:val="008462B1"/>
    <w:rsid w:val="008501C5"/>
    <w:rsid w:val="008570F2"/>
    <w:rsid w:val="00863279"/>
    <w:rsid w:val="008656B3"/>
    <w:rsid w:val="008719A3"/>
    <w:rsid w:val="008973F0"/>
    <w:rsid w:val="008B5679"/>
    <w:rsid w:val="008B6B43"/>
    <w:rsid w:val="008C4532"/>
    <w:rsid w:val="008C46A3"/>
    <w:rsid w:val="008E28EA"/>
    <w:rsid w:val="008E3CF5"/>
    <w:rsid w:val="008E41D1"/>
    <w:rsid w:val="008E4E25"/>
    <w:rsid w:val="008E64C6"/>
    <w:rsid w:val="008F2BBB"/>
    <w:rsid w:val="008F3D35"/>
    <w:rsid w:val="008F7DAD"/>
    <w:rsid w:val="0090196D"/>
    <w:rsid w:val="00905980"/>
    <w:rsid w:val="009059FC"/>
    <w:rsid w:val="00906FF2"/>
    <w:rsid w:val="0091394B"/>
    <w:rsid w:val="00930FB1"/>
    <w:rsid w:val="0094074A"/>
    <w:rsid w:val="00943EC6"/>
    <w:rsid w:val="00956773"/>
    <w:rsid w:val="00957FC0"/>
    <w:rsid w:val="00970085"/>
    <w:rsid w:val="009771BF"/>
    <w:rsid w:val="00985D4F"/>
    <w:rsid w:val="00986493"/>
    <w:rsid w:val="00986934"/>
    <w:rsid w:val="00991707"/>
    <w:rsid w:val="009919EE"/>
    <w:rsid w:val="00993736"/>
    <w:rsid w:val="0099402B"/>
    <w:rsid w:val="00997595"/>
    <w:rsid w:val="009A08EF"/>
    <w:rsid w:val="009A17C4"/>
    <w:rsid w:val="009A59AC"/>
    <w:rsid w:val="009A671A"/>
    <w:rsid w:val="009B0444"/>
    <w:rsid w:val="009B33EC"/>
    <w:rsid w:val="009B4CF9"/>
    <w:rsid w:val="009B7DC3"/>
    <w:rsid w:val="009C211E"/>
    <w:rsid w:val="009C51B2"/>
    <w:rsid w:val="009E1D49"/>
    <w:rsid w:val="009E30DF"/>
    <w:rsid w:val="009E37F5"/>
    <w:rsid w:val="009E3B00"/>
    <w:rsid w:val="009F665E"/>
    <w:rsid w:val="00A0259D"/>
    <w:rsid w:val="00A103F1"/>
    <w:rsid w:val="00A15A87"/>
    <w:rsid w:val="00A173E9"/>
    <w:rsid w:val="00A214A0"/>
    <w:rsid w:val="00A218F9"/>
    <w:rsid w:val="00A21B61"/>
    <w:rsid w:val="00A231C8"/>
    <w:rsid w:val="00A25604"/>
    <w:rsid w:val="00A27343"/>
    <w:rsid w:val="00A30690"/>
    <w:rsid w:val="00A35DA8"/>
    <w:rsid w:val="00A36180"/>
    <w:rsid w:val="00A452BD"/>
    <w:rsid w:val="00A4754B"/>
    <w:rsid w:val="00A63054"/>
    <w:rsid w:val="00A6393A"/>
    <w:rsid w:val="00A6758C"/>
    <w:rsid w:val="00A704DF"/>
    <w:rsid w:val="00A72D25"/>
    <w:rsid w:val="00A74077"/>
    <w:rsid w:val="00A75A57"/>
    <w:rsid w:val="00A84180"/>
    <w:rsid w:val="00A86547"/>
    <w:rsid w:val="00A91730"/>
    <w:rsid w:val="00A97CBA"/>
    <w:rsid w:val="00AA3BBE"/>
    <w:rsid w:val="00AA7914"/>
    <w:rsid w:val="00AC17BD"/>
    <w:rsid w:val="00AC613E"/>
    <w:rsid w:val="00AC75F6"/>
    <w:rsid w:val="00AD1E05"/>
    <w:rsid w:val="00AD588F"/>
    <w:rsid w:val="00AE793E"/>
    <w:rsid w:val="00AF02ED"/>
    <w:rsid w:val="00AF5447"/>
    <w:rsid w:val="00AF7AF3"/>
    <w:rsid w:val="00B00CAC"/>
    <w:rsid w:val="00B02200"/>
    <w:rsid w:val="00B03A09"/>
    <w:rsid w:val="00B10C53"/>
    <w:rsid w:val="00B2386F"/>
    <w:rsid w:val="00B30269"/>
    <w:rsid w:val="00B42260"/>
    <w:rsid w:val="00B439E8"/>
    <w:rsid w:val="00B446BA"/>
    <w:rsid w:val="00B65F38"/>
    <w:rsid w:val="00B70704"/>
    <w:rsid w:val="00B70ABF"/>
    <w:rsid w:val="00B72D77"/>
    <w:rsid w:val="00B75BF3"/>
    <w:rsid w:val="00B77B5A"/>
    <w:rsid w:val="00B80229"/>
    <w:rsid w:val="00B91657"/>
    <w:rsid w:val="00B92EB8"/>
    <w:rsid w:val="00BB3E84"/>
    <w:rsid w:val="00BB713F"/>
    <w:rsid w:val="00BC1FB2"/>
    <w:rsid w:val="00BC5163"/>
    <w:rsid w:val="00BD147F"/>
    <w:rsid w:val="00BD42FD"/>
    <w:rsid w:val="00BE3D28"/>
    <w:rsid w:val="00BF4841"/>
    <w:rsid w:val="00C032C1"/>
    <w:rsid w:val="00C060B3"/>
    <w:rsid w:val="00C1428A"/>
    <w:rsid w:val="00C1527A"/>
    <w:rsid w:val="00C156E6"/>
    <w:rsid w:val="00C164CD"/>
    <w:rsid w:val="00C20AA6"/>
    <w:rsid w:val="00C31514"/>
    <w:rsid w:val="00C32DB5"/>
    <w:rsid w:val="00C3335C"/>
    <w:rsid w:val="00C33F24"/>
    <w:rsid w:val="00C3740C"/>
    <w:rsid w:val="00C423F5"/>
    <w:rsid w:val="00C4624A"/>
    <w:rsid w:val="00C50493"/>
    <w:rsid w:val="00C5124E"/>
    <w:rsid w:val="00C520C9"/>
    <w:rsid w:val="00C523D6"/>
    <w:rsid w:val="00C56A01"/>
    <w:rsid w:val="00C6314D"/>
    <w:rsid w:val="00C65254"/>
    <w:rsid w:val="00C74CDD"/>
    <w:rsid w:val="00C7624A"/>
    <w:rsid w:val="00C80F6A"/>
    <w:rsid w:val="00C824FC"/>
    <w:rsid w:val="00C908FE"/>
    <w:rsid w:val="00C95A0A"/>
    <w:rsid w:val="00CA1572"/>
    <w:rsid w:val="00CA1960"/>
    <w:rsid w:val="00CA7DF4"/>
    <w:rsid w:val="00CB3DEB"/>
    <w:rsid w:val="00CB4BAA"/>
    <w:rsid w:val="00CB55DB"/>
    <w:rsid w:val="00CD2B22"/>
    <w:rsid w:val="00CE183C"/>
    <w:rsid w:val="00CF0D9E"/>
    <w:rsid w:val="00CF3A21"/>
    <w:rsid w:val="00D14666"/>
    <w:rsid w:val="00D15E45"/>
    <w:rsid w:val="00D2007B"/>
    <w:rsid w:val="00D24C7B"/>
    <w:rsid w:val="00D25D5F"/>
    <w:rsid w:val="00D3333D"/>
    <w:rsid w:val="00D4755E"/>
    <w:rsid w:val="00D52D5C"/>
    <w:rsid w:val="00D55827"/>
    <w:rsid w:val="00D56EAF"/>
    <w:rsid w:val="00D6287A"/>
    <w:rsid w:val="00D654C0"/>
    <w:rsid w:val="00D67F9F"/>
    <w:rsid w:val="00D70E3A"/>
    <w:rsid w:val="00D7300A"/>
    <w:rsid w:val="00D74AF9"/>
    <w:rsid w:val="00D77263"/>
    <w:rsid w:val="00D80AC7"/>
    <w:rsid w:val="00D83C27"/>
    <w:rsid w:val="00D857A7"/>
    <w:rsid w:val="00D86596"/>
    <w:rsid w:val="00D958DF"/>
    <w:rsid w:val="00DB0F87"/>
    <w:rsid w:val="00DB1406"/>
    <w:rsid w:val="00DB60A0"/>
    <w:rsid w:val="00DB6845"/>
    <w:rsid w:val="00DC204B"/>
    <w:rsid w:val="00DE24F5"/>
    <w:rsid w:val="00DF1DC1"/>
    <w:rsid w:val="00DF2110"/>
    <w:rsid w:val="00DF7725"/>
    <w:rsid w:val="00E00610"/>
    <w:rsid w:val="00E154F7"/>
    <w:rsid w:val="00E164ED"/>
    <w:rsid w:val="00E17ABF"/>
    <w:rsid w:val="00E17DF6"/>
    <w:rsid w:val="00E204BE"/>
    <w:rsid w:val="00E20830"/>
    <w:rsid w:val="00E2361A"/>
    <w:rsid w:val="00E2603E"/>
    <w:rsid w:val="00E36D73"/>
    <w:rsid w:val="00E4087A"/>
    <w:rsid w:val="00E54A35"/>
    <w:rsid w:val="00E56F31"/>
    <w:rsid w:val="00E6048C"/>
    <w:rsid w:val="00E63FD5"/>
    <w:rsid w:val="00E64A60"/>
    <w:rsid w:val="00E72CAE"/>
    <w:rsid w:val="00E73B82"/>
    <w:rsid w:val="00E83729"/>
    <w:rsid w:val="00E90D00"/>
    <w:rsid w:val="00E932E1"/>
    <w:rsid w:val="00E975AD"/>
    <w:rsid w:val="00EA7D57"/>
    <w:rsid w:val="00EB400F"/>
    <w:rsid w:val="00ED1675"/>
    <w:rsid w:val="00ED293C"/>
    <w:rsid w:val="00ED3871"/>
    <w:rsid w:val="00ED3A0C"/>
    <w:rsid w:val="00ED55CE"/>
    <w:rsid w:val="00EE7206"/>
    <w:rsid w:val="00F01D4C"/>
    <w:rsid w:val="00F0291B"/>
    <w:rsid w:val="00F04FB5"/>
    <w:rsid w:val="00F064DC"/>
    <w:rsid w:val="00F1724A"/>
    <w:rsid w:val="00F20B7C"/>
    <w:rsid w:val="00F2426B"/>
    <w:rsid w:val="00F26D2A"/>
    <w:rsid w:val="00F35C48"/>
    <w:rsid w:val="00F56E90"/>
    <w:rsid w:val="00F60E66"/>
    <w:rsid w:val="00F634FC"/>
    <w:rsid w:val="00F66129"/>
    <w:rsid w:val="00F67667"/>
    <w:rsid w:val="00F751CE"/>
    <w:rsid w:val="00F776F8"/>
    <w:rsid w:val="00F9010B"/>
    <w:rsid w:val="00F92832"/>
    <w:rsid w:val="00F939C1"/>
    <w:rsid w:val="00F96B59"/>
    <w:rsid w:val="00FA0143"/>
    <w:rsid w:val="00FA4D6A"/>
    <w:rsid w:val="00FB0E52"/>
    <w:rsid w:val="00FB1A9C"/>
    <w:rsid w:val="00FB5124"/>
    <w:rsid w:val="00FB56B8"/>
    <w:rsid w:val="00FB5C01"/>
    <w:rsid w:val="00FB5EC5"/>
    <w:rsid w:val="00FB7F90"/>
    <w:rsid w:val="00FD184D"/>
    <w:rsid w:val="00FD42D4"/>
    <w:rsid w:val="00FD7BA6"/>
    <w:rsid w:val="00FE5508"/>
    <w:rsid w:val="00FF313B"/>
    <w:rsid w:val="00FF50DE"/>
    <w:rsid w:val="00FF6E1C"/>
    <w:rsid w:val="1F6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32AFF3"/>
  <w15:docId w15:val="{928CF1AB-8678-48F6-A8EE-72AE87DE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493"/>
    <w:pPr>
      <w:spacing w:line="276" w:lineRule="auto"/>
    </w:pPr>
    <w:rPr>
      <w:rFonts w:ascii="Arial" w:hAnsi="Arial" w:cs="Arial"/>
      <w:color w:val="000000"/>
      <w:sz w:val="22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86493"/>
    <w:pPr>
      <w:keepNext/>
      <w:spacing w:before="360" w:after="60"/>
      <w:outlineLvl w:val="0"/>
    </w:pPr>
    <w:rPr>
      <w:rFonts w:eastAsiaTheme="majorEastAsia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986493"/>
    <w:pPr>
      <w:keepNext/>
      <w:spacing w:before="360" w:after="60"/>
      <w:outlineLvl w:val="1"/>
    </w:pPr>
    <w:rPr>
      <w:rFonts w:eastAsiaTheme="majorEastAsia"/>
      <w:b/>
      <w:bCs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986493"/>
    <w:pPr>
      <w:keepNext/>
      <w:spacing w:before="360" w:after="60"/>
      <w:outlineLvl w:val="2"/>
    </w:pPr>
    <w:rPr>
      <w:rFonts w:eastAsiaTheme="majorEastAsia"/>
      <w:bCs/>
      <w:i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C7624A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AC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C7624A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003055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C7624A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055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C7624A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C7624A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7624A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86493"/>
    <w:rPr>
      <w:rFonts w:ascii="Arial" w:eastAsiaTheme="majorEastAsia" w:hAnsi="Arial" w:cs="Arial"/>
      <w:b/>
      <w:bCs/>
      <w:color w:val="000000"/>
      <w:sz w:val="24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986493"/>
    <w:rPr>
      <w:rFonts w:ascii="Arial" w:eastAsiaTheme="majorEastAsia" w:hAnsi="Arial" w:cs="Arial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986493"/>
    <w:rPr>
      <w:rFonts w:ascii="Arial" w:eastAsiaTheme="majorEastAsia" w:hAnsi="Arial" w:cs="Arial"/>
      <w:bCs/>
      <w:i/>
      <w:color w:val="000000"/>
      <w:sz w:val="22"/>
      <w:szCs w:val="24"/>
      <w:lang w:val="sv-SE" w:eastAsia="sv-SE"/>
    </w:rPr>
  </w:style>
  <w:style w:type="numbering" w:customStyle="1" w:styleId="CompanyList">
    <w:name w:val="Company_List"/>
    <w:basedOn w:val="Ingenlista"/>
    <w:rsid w:val="002C726F"/>
    <w:pPr>
      <w:numPr>
        <w:numId w:val="26"/>
      </w:numPr>
    </w:pPr>
  </w:style>
  <w:style w:type="numbering" w:customStyle="1" w:styleId="CompanyListBullet">
    <w:name w:val="Company_ListBullet"/>
    <w:basedOn w:val="Ingenlista"/>
    <w:rsid w:val="002C726F"/>
    <w:pPr>
      <w:numPr>
        <w:numId w:val="27"/>
      </w:numPr>
    </w:pPr>
  </w:style>
  <w:style w:type="paragraph" w:styleId="Punktlista">
    <w:name w:val="List Bullet"/>
    <w:basedOn w:val="Normal"/>
    <w:rsid w:val="00986493"/>
    <w:pPr>
      <w:numPr>
        <w:numId w:val="13"/>
      </w:numPr>
      <w:contextualSpacing/>
    </w:p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rsid w:val="00986493"/>
    <w:rPr>
      <w:rFonts w:ascii="Arial" w:hAnsi="Arial" w:cs="Arial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986493"/>
    <w:pPr>
      <w:tabs>
        <w:tab w:val="center" w:pos="4680"/>
        <w:tab w:val="right" w:pos="9360"/>
      </w:tabs>
    </w:pPr>
    <w:rPr>
      <w:sz w:val="18"/>
    </w:rPr>
  </w:style>
  <w:style w:type="character" w:customStyle="1" w:styleId="SidfotChar">
    <w:name w:val="Sidfot Char"/>
    <w:basedOn w:val="Standardstycketeckensnitt"/>
    <w:link w:val="Sidfot"/>
    <w:rsid w:val="00986493"/>
    <w:rPr>
      <w:rFonts w:ascii="Arial" w:hAnsi="Arial" w:cs="Arial"/>
      <w:color w:val="000000"/>
      <w:sz w:val="18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986493"/>
    <w:pPr>
      <w:spacing w:before="260"/>
    </w:pPr>
    <w:rPr>
      <w:b/>
    </w:rPr>
  </w:style>
  <w:style w:type="paragraph" w:styleId="Innehll2">
    <w:name w:val="toc 2"/>
    <w:basedOn w:val="Normal"/>
    <w:next w:val="Normal"/>
    <w:autoRedefine/>
    <w:rsid w:val="00986493"/>
    <w:pPr>
      <w:ind w:left="200"/>
    </w:pPr>
  </w:style>
  <w:style w:type="paragraph" w:styleId="Innehll3">
    <w:name w:val="toc 3"/>
    <w:basedOn w:val="Normal"/>
    <w:next w:val="Normal"/>
    <w:autoRedefine/>
    <w:rsid w:val="00986493"/>
    <w:pPr>
      <w:ind w:left="400"/>
    </w:pPr>
  </w:style>
  <w:style w:type="paragraph" w:styleId="Innehll4">
    <w:name w:val="toc 4"/>
    <w:basedOn w:val="Normal"/>
    <w:next w:val="Normal"/>
    <w:autoRedefine/>
    <w:rsid w:val="00986493"/>
    <w:pPr>
      <w:ind w:left="600"/>
    </w:pPr>
  </w:style>
  <w:style w:type="paragraph" w:styleId="Lista">
    <w:name w:val="List"/>
    <w:basedOn w:val="Normal"/>
    <w:rsid w:val="00986493"/>
    <w:pPr>
      <w:ind w:left="283" w:hanging="283"/>
      <w:contextualSpacing/>
    </w:pPr>
  </w:style>
  <w:style w:type="paragraph" w:styleId="Listafortstt">
    <w:name w:val="List Continue"/>
    <w:basedOn w:val="Normal"/>
    <w:rsid w:val="00986493"/>
    <w:pPr>
      <w:spacing w:after="120"/>
      <w:ind w:left="283"/>
      <w:contextualSpacing/>
    </w:pPr>
  </w:style>
  <w:style w:type="paragraph" w:styleId="Liststycke">
    <w:name w:val="List Paragraph"/>
    <w:basedOn w:val="Normal"/>
    <w:uiPriority w:val="34"/>
    <w:rsid w:val="00986493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986493"/>
    <w:pPr>
      <w:numPr>
        <w:numId w:val="8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9"/>
      </w:numPr>
    </w:pPr>
  </w:style>
  <w:style w:type="table" w:styleId="Tabellrutnt">
    <w:name w:val="Table Grid"/>
    <w:basedOn w:val="Normaltabell"/>
    <w:rsid w:val="009864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rsid w:val="0098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6493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986493"/>
  </w:style>
  <w:style w:type="paragraph" w:customStyle="1" w:styleId="Etikett">
    <w:name w:val="Etikett"/>
    <w:basedOn w:val="Normal"/>
    <w:rsid w:val="00E56F31"/>
    <w:pPr>
      <w:jc w:val="right"/>
    </w:pPr>
    <w:rPr>
      <w:sz w:val="18"/>
    </w:rPr>
  </w:style>
  <w:style w:type="paragraph" w:customStyle="1" w:styleId="Huvudrubrik">
    <w:name w:val="Huvudrubrik"/>
    <w:basedOn w:val="Normal"/>
    <w:next w:val="Normal"/>
    <w:link w:val="HuvudrubrikChar"/>
    <w:qFormat/>
    <w:rsid w:val="006A2ECB"/>
    <w:pPr>
      <w:spacing w:before="360" w:after="120" w:line="240" w:lineRule="auto"/>
    </w:pPr>
    <w:rPr>
      <w:b/>
      <w:sz w:val="28"/>
    </w:rPr>
  </w:style>
  <w:style w:type="paragraph" w:customStyle="1" w:styleId="Heading1No">
    <w:name w:val="Heading_1 No"/>
    <w:basedOn w:val="Normal"/>
    <w:next w:val="Normal"/>
    <w:link w:val="Heading1NoChar"/>
    <w:rsid w:val="00C7624A"/>
    <w:pPr>
      <w:keepNext/>
      <w:numPr>
        <w:numId w:val="29"/>
      </w:numPr>
      <w:spacing w:before="360" w:after="60"/>
      <w:outlineLvl w:val="0"/>
    </w:pPr>
    <w:rPr>
      <w:b/>
      <w:sz w:val="24"/>
    </w:rPr>
  </w:style>
  <w:style w:type="character" w:customStyle="1" w:styleId="HuvudrubrikChar">
    <w:name w:val="Huvudrubrik Char"/>
    <w:basedOn w:val="Standardstycketeckensnitt"/>
    <w:link w:val="Huvudrubrik"/>
    <w:rsid w:val="008719A3"/>
    <w:rPr>
      <w:rFonts w:ascii="Arial" w:hAnsi="Arial" w:cs="Arial"/>
      <w:b/>
      <w:color w:val="000000"/>
      <w:sz w:val="28"/>
      <w:szCs w:val="24"/>
      <w:lang w:val="sv-SE" w:eastAsia="sv-SE"/>
    </w:rPr>
  </w:style>
  <w:style w:type="character" w:customStyle="1" w:styleId="Heading1NoChar">
    <w:name w:val="Heading_1 No Char"/>
    <w:basedOn w:val="Standardstycketeckensnitt"/>
    <w:link w:val="Heading1No"/>
    <w:rsid w:val="00C7624A"/>
    <w:rPr>
      <w:rFonts w:ascii="Arial" w:hAnsi="Arial" w:cs="Arial"/>
      <w:b/>
      <w:color w:val="000000"/>
      <w:sz w:val="24"/>
      <w:szCs w:val="24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rsid w:val="00C7624A"/>
    <w:pPr>
      <w:keepNext/>
      <w:numPr>
        <w:ilvl w:val="1"/>
        <w:numId w:val="29"/>
      </w:numPr>
      <w:spacing w:before="360" w:after="60"/>
      <w:outlineLvl w:val="1"/>
    </w:pPr>
    <w:rPr>
      <w:b/>
    </w:rPr>
  </w:style>
  <w:style w:type="character" w:customStyle="1" w:styleId="Heading2NoChar">
    <w:name w:val="Heading_2 No Char"/>
    <w:basedOn w:val="Standardstycketeckensnitt"/>
    <w:link w:val="Heading2No"/>
    <w:rsid w:val="00C7624A"/>
    <w:rPr>
      <w:rFonts w:ascii="Arial" w:hAnsi="Arial" w:cs="Arial"/>
      <w:b/>
      <w:color w:val="000000"/>
      <w:sz w:val="22"/>
      <w:szCs w:val="24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rsid w:val="00C7624A"/>
    <w:pPr>
      <w:keepNext/>
      <w:numPr>
        <w:ilvl w:val="2"/>
        <w:numId w:val="29"/>
      </w:numPr>
      <w:spacing w:before="360" w:after="60"/>
      <w:outlineLvl w:val="2"/>
    </w:pPr>
    <w:rPr>
      <w:i/>
    </w:rPr>
  </w:style>
  <w:style w:type="character" w:customStyle="1" w:styleId="Heading3NoChar">
    <w:name w:val="Heading_3 No Char"/>
    <w:basedOn w:val="Standardstycketeckensnitt"/>
    <w:link w:val="Heading3No"/>
    <w:rsid w:val="00C7624A"/>
    <w:rPr>
      <w:rFonts w:ascii="Arial" w:hAnsi="Arial" w:cs="Arial"/>
      <w:i/>
      <w:color w:val="000000"/>
      <w:sz w:val="22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7624A"/>
    <w:rPr>
      <w:rFonts w:asciiTheme="majorHAnsi" w:eastAsiaTheme="majorEastAsia" w:hAnsiTheme="majorHAnsi" w:cstheme="majorBidi"/>
      <w:color w:val="003055" w:themeColor="accent1" w:themeShade="7F"/>
      <w:sz w:val="22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7624A"/>
    <w:rPr>
      <w:rFonts w:asciiTheme="majorHAnsi" w:eastAsiaTheme="majorEastAsia" w:hAnsiTheme="majorHAnsi" w:cstheme="majorBidi"/>
      <w:i/>
      <w:iCs/>
      <w:color w:val="003055" w:themeColor="accent1" w:themeShade="7F"/>
      <w:sz w:val="22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7624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7624A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7624A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C7624A"/>
    <w:rPr>
      <w:rFonts w:asciiTheme="majorHAnsi" w:eastAsiaTheme="majorEastAsia" w:hAnsiTheme="majorHAnsi" w:cstheme="majorBidi"/>
      <w:b/>
      <w:bCs/>
      <w:i/>
      <w:iCs/>
      <w:color w:val="0063AC" w:themeColor="accent1"/>
      <w:sz w:val="22"/>
      <w:szCs w:val="24"/>
      <w:lang w:val="sv-SE" w:eastAsia="sv-SE"/>
    </w:rPr>
  </w:style>
  <w:style w:type="paragraph" w:styleId="Revision">
    <w:name w:val="Revision"/>
    <w:hidden/>
    <w:uiPriority w:val="99"/>
    <w:semiHidden/>
    <w:rsid w:val="00176EDA"/>
    <w:rPr>
      <w:rFonts w:ascii="Arial" w:hAnsi="Arial" w:cs="Arial"/>
      <w:color w:val="000000"/>
      <w:sz w:val="22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ni\AppData\Roaming\Microsoft\Templates\Blank.dotm" TargetMode="External"/></Relationships>
</file>

<file path=word/theme/theme1.xml><?xml version="1.0" encoding="utf-8"?>
<a:theme xmlns:a="http://schemas.openxmlformats.org/drawingml/2006/main" name="Office-tema">
  <a:themeElements>
    <a:clrScheme name="Privattandläkarna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0063AC"/>
      </a:accent1>
      <a:accent2>
        <a:srgbClr val="62BEDD"/>
      </a:accent2>
      <a:accent3>
        <a:srgbClr val="666666"/>
      </a:accent3>
      <a:accent4>
        <a:srgbClr val="CCCCCC"/>
      </a:accent4>
      <a:accent5>
        <a:srgbClr val="E64415"/>
      </a:accent5>
      <a:accent6>
        <a:srgbClr val="666666"/>
      </a:accent6>
      <a:hlink>
        <a:srgbClr val="666666"/>
      </a:hlink>
      <a:folHlink>
        <a:srgbClr val="6666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5e7a48abf8041648435aab4da46f338 xmlns="290674ff-fe18-4abe-9a8c-9d7bfd8014a8">
      <Terms xmlns="http://schemas.microsoft.com/office/infopath/2007/PartnerControls"/>
    </g5e7a48abf8041648435aab4da46f338>
    <pe9681130393425ba3ecb2ef33e53045 xmlns="290674ff-fe18-4abe-9a8c-9d7bfd8014a8">
      <Terms xmlns="http://schemas.microsoft.com/office/infopath/2007/PartnerControls"/>
    </pe9681130393425ba3ecb2ef33e53045>
    <o5af3d7dea7d4402adc394867a3ee8ba xmlns="290674ff-fe18-4abe-9a8c-9d7bfd8014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Aktiv</TermName>
          <TermId xmlns="http://schemas.microsoft.com/office/infopath/2007/PartnerControls">02b66c5d-04e5-4199-83a4-077c2a433b35</TermId>
        </TermInfo>
      </Terms>
    </o5af3d7dea7d4402adc394867a3ee8ba>
    <g307ba63ca0a42a1be1546946bde57c7 xmlns="290674ff-fe18-4abe-9a8c-9d7bfd8014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a998b486-e5d7-48da-b219-e226be179412</TermId>
        </TermInfo>
      </Terms>
    </g307ba63ca0a42a1be1546946bde57c7>
    <kfa293ceb35948e49d8ca0273e68f245 xmlns="290674ff-fe18-4abe-9a8c-9d7bfd8014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Årsberättelsen</TermName>
          <TermId xmlns="http://schemas.microsoft.com/office/infopath/2007/PartnerControls">4dbcbe86-ec27-4766-829d-73b0858371ec</TermId>
        </TermInfo>
      </Terms>
    </kfa293ceb35948e49d8ca0273e68f245>
    <n2837700628c49d48facc1fd553a2ef1 xmlns="290674ff-fe18-4abe-9a8c-9d7bfd8014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Svenska</TermName>
          <TermId xmlns="http://schemas.microsoft.com/office/infopath/2007/PartnerControls">8d03c51f-94b8-4be8-8006-4002892d7f9f</TermId>
        </TermInfo>
      </Terms>
    </n2837700628c49d48facc1fd553a2ef1>
    <h0104def5e714e57be6041969f7657ad xmlns="290674ff-fe18-4abe-9a8c-9d7bfd8014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årsberättselse</TermName>
          <TermId xmlns="http://schemas.microsoft.com/office/infopath/2007/PartnerControls">a8505ccb-f6f2-4e8a-a2c1-b739cfdaccd7</TermId>
        </TermInfo>
      </Terms>
    </h0104def5e714e57be6041969f7657ad>
    <TaxCatchAll xmlns="9ffb8744-d56d-4c59-b7f5-c1b64f91b42f">
      <Value>1601</Value>
      <Value>1600</Value>
      <Value>1802</Value>
      <Value>1801</Value>
      <Value>1640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ernt Dokument" ma:contentTypeID="0x0101004421B6F05B3DEA45B17D0AC37EF8ED2600C5D0063DAD94FC4394EECE1452783933" ma:contentTypeVersion="15" ma:contentTypeDescription="" ma:contentTypeScope="" ma:versionID="f5f7f614b7cbfd8d654bc24ad3ec15c1">
  <xsd:schema xmlns:xsd="http://www.w3.org/2001/XMLSchema" xmlns:xs="http://www.w3.org/2001/XMLSchema" xmlns:p="http://schemas.microsoft.com/office/2006/metadata/properties" xmlns:ns2="290674ff-fe18-4abe-9a8c-9d7bfd8014a8" xmlns:ns3="9ffb8744-d56d-4c59-b7f5-c1b64f91b42f" xmlns:ns4="6d87d5e6-7a12-4733-b84e-6886c2365371" targetNamespace="http://schemas.microsoft.com/office/2006/metadata/properties" ma:root="true" ma:fieldsID="cca1a33c570c53b33de346754f8a102c" ns2:_="" ns3:_="" ns4:_="">
    <xsd:import namespace="290674ff-fe18-4abe-9a8c-9d7bfd8014a8"/>
    <xsd:import namespace="9ffb8744-d56d-4c59-b7f5-c1b64f91b42f"/>
    <xsd:import namespace="6d87d5e6-7a12-4733-b84e-6886c2365371"/>
    <xsd:element name="properties">
      <xsd:complexType>
        <xsd:sequence>
          <xsd:element name="documentManagement">
            <xsd:complexType>
              <xsd:all>
                <xsd:element ref="ns2:h0104def5e714e57be6041969f7657ad" minOccurs="0"/>
                <xsd:element ref="ns3:TaxCatchAll" minOccurs="0"/>
                <xsd:element ref="ns3:TaxCatchAllLabel" minOccurs="0"/>
                <xsd:element ref="ns2:g307ba63ca0a42a1be1546946bde57c7" minOccurs="0"/>
                <xsd:element ref="ns2:g5e7a48abf8041648435aab4da46f338" minOccurs="0"/>
                <xsd:element ref="ns2:kfa293ceb35948e49d8ca0273e68f245" minOccurs="0"/>
                <xsd:element ref="ns2:n2837700628c49d48facc1fd553a2ef1" minOccurs="0"/>
                <xsd:element ref="ns2:pe9681130393425ba3ecb2ef33e53045" minOccurs="0"/>
                <xsd:element ref="ns2:SharedWithUsers" minOccurs="0"/>
                <xsd:element ref="ns2:SharingHintHash" minOccurs="0"/>
                <xsd:element ref="ns2:o5af3d7dea7d4402adc394867a3ee8ba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674ff-fe18-4abe-9a8c-9d7bfd8014a8" elementFormDefault="qualified">
    <xsd:import namespace="http://schemas.microsoft.com/office/2006/documentManagement/types"/>
    <xsd:import namespace="http://schemas.microsoft.com/office/infopath/2007/PartnerControls"/>
    <xsd:element name="h0104def5e714e57be6041969f7657ad" ma:index="8" nillable="true" ma:taxonomy="true" ma:internalName="h0104def5e714e57be6041969f7657ad" ma:taxonomyFieldName="Dokumenttyp" ma:displayName="Dokumenttyp" ma:indexed="true" ma:readOnly="false" ma:default="" ma:fieldId="{10104def-5e71-4e57-be60-41969f7657ad}" ma:sspId="fc3626a7-e4c6-44b1-989c-d7bf2d5ca3cd" ma:termSetId="3952a50a-3a3a-4c6a-a319-63a066b963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07ba63ca0a42a1be1546946bde57c7" ma:index="12" nillable="true" ma:taxonomy="true" ma:internalName="g307ba63ca0a42a1be1546946bde57c7" ma:taxonomyFieldName="_x00c5_r" ma:displayName="År" ma:indexed="true" ma:readOnly="false" ma:default="2265;#2017|edf32a31-4da6-4e6e-82c7-6a5af48a52f6" ma:fieldId="{0307ba63-ca0a-42a1-be15-46946bde57c7}" ma:sspId="fc3626a7-e4c6-44b1-989c-d7bf2d5ca3cd" ma:termSetId="6f259deb-a1fa-40ad-8ef1-8d58f9564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e7a48abf8041648435aab4da46f338" ma:index="14" nillable="true" ma:taxonomy="true" ma:internalName="g5e7a48abf8041648435aab4da46f338" ma:taxonomyFieldName="Motparter" ma:displayName="Parter" ma:readOnly="false" ma:default="" ma:fieldId="{05e7a48a-bf80-4164-8435-aab4da46f338}" ma:taxonomyMulti="true" ma:sspId="fc3626a7-e4c6-44b1-989c-d7bf2d5ca3cd" ma:termSetId="dfdbd846-d06d-4297-ab7b-78f20b02dc5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a293ceb35948e49d8ca0273e68f245" ma:index="16" nillable="true" ma:taxonomy="true" ma:internalName="kfa293ceb35948e49d8ca0273e68f245" ma:taxonomyFieldName="Omr_x00e5_deskategori" ma:displayName="Kategori" ma:indexed="true" ma:readOnly="false" ma:default="" ma:fieldId="{4fa293ce-b359-48e4-9d8c-a0273e68f245}" ma:sspId="fc3626a7-e4c6-44b1-989c-d7bf2d5ca3cd" ma:termSetId="254c4c3c-564a-40b2-85e6-e2799f8abe52" ma:anchorId="3779219a-4fc4-4298-8d70-df9b4722f607" ma:open="false" ma:isKeyword="false">
      <xsd:complexType>
        <xsd:sequence>
          <xsd:element ref="pc:Terms" minOccurs="0" maxOccurs="1"/>
        </xsd:sequence>
      </xsd:complexType>
    </xsd:element>
    <xsd:element name="n2837700628c49d48facc1fd553a2ef1" ma:index="18" nillable="true" ma:taxonomy="true" ma:internalName="n2837700628c49d48facc1fd553a2ef1" ma:taxonomyFieldName="Dokumentspr_x00e5_k" ma:displayName="Språk" ma:readOnly="false" ma:default="1601;#Svenska|8d03c51f-94b8-4be8-8006-4002892d7f9f" ma:fieldId="{72837700-628c-49d4-8fac-c1fd553a2ef1}" ma:sspId="fc3626a7-e4c6-44b1-989c-d7bf2d5ca3cd" ma:termSetId="b66d7631-bddb-46aa-b90f-d53ba0f0f4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9681130393425ba3ecb2ef33e53045" ma:index="20" nillable="true" ma:taxonomy="true" ma:internalName="pe9681130393425ba3ecb2ef33e53045" ma:taxonomyFieldName="Dokumentnyckelord" ma:displayName="Nyckelord" ma:readOnly="false" ma:default="" ma:fieldId="{9e968113-0393-425b-a3ec-b2ef33e53045}" ma:taxonomyMulti="true" ma:sspId="fc3626a7-e4c6-44b1-989c-d7bf2d5ca3cd" ma:termSetId="188d5978-db65-4544-8dd7-1a62414fe199" ma:anchorId="e572ac88-ea89-4dab-afd9-e53448ed6c1a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3" nillable="true" ma:displayName="Delar tips, Hash" ma:internalName="SharingHintHash" ma:readOnly="true">
      <xsd:simpleType>
        <xsd:restriction base="dms:Text"/>
      </xsd:simpleType>
    </xsd:element>
    <xsd:element name="o5af3d7dea7d4402adc394867a3ee8ba" ma:index="24" nillable="true" ma:taxonomy="true" ma:internalName="o5af3d7dea7d4402adc394867a3ee8ba" ma:taxonomyFieldName="Dokumentstatus" ma:displayName="Dokumentstatus" ma:readOnly="false" ma:default="1802;#Aktiv|02b66c5d-04e5-4199-83a4-077c2a433b35" ma:fieldId="{85af3d7d-ea7d-4402-adc3-94867a3ee8ba}" ma:sspId="fc3626a7-e4c6-44b1-989c-d7bf2d5ca3cd" ma:termSetId="045a51af-09ff-4cf7-b58d-aea1d0e543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b8744-d56d-4c59-b7f5-c1b64f91b42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cd0641a-620a-4c29-9cff-7a7e4a025bdf}" ma:internalName="TaxCatchAll" ma:showField="CatchAllData" ma:web="9ffb8744-d56d-4c59-b7f5-c1b64f91b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cd0641a-620a-4c29-9cff-7a7e4a025bdf}" ma:internalName="TaxCatchAllLabel" ma:readOnly="true" ma:showField="CatchAllDataLabel" ma:web="9ffb8744-d56d-4c59-b7f5-c1b64f91b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6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7d5e6-7a12-4733-b84e-6886c2365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33FB6-E3C9-4C96-9A33-81CC34020D2D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90674ff-fe18-4abe-9a8c-9d7bfd8014a8"/>
    <ds:schemaRef ds:uri="http://purl.org/dc/terms/"/>
    <ds:schemaRef ds:uri="6d87d5e6-7a12-4733-b84e-6886c2365371"/>
    <ds:schemaRef ds:uri="9ffb8744-d56d-4c59-b7f5-c1b64f91b42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7CCC7A-E16B-4AE9-BD46-4AF724AA3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14A1D-0151-450F-B0BC-9F6F3E40B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674ff-fe18-4abe-9a8c-9d7bfd8014a8"/>
    <ds:schemaRef ds:uri="9ffb8744-d56d-4c59-b7f5-c1b64f91b42f"/>
    <ds:schemaRef ds:uri="6d87d5e6-7a12-4733-b84e-6886c2365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2</TotalTime>
  <Pages>2</Pages>
  <Words>216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Bankföreningen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Bodil Bjerre Sekund</dc:creator>
  <cp:lastModifiedBy>Christian Nilsson</cp:lastModifiedBy>
  <cp:revision>4</cp:revision>
  <cp:lastPrinted>2017-07-06T08:30:00Z</cp:lastPrinted>
  <dcterms:created xsi:type="dcterms:W3CDTF">2023-05-12T14:27:00Z</dcterms:created>
  <dcterms:modified xsi:type="dcterms:W3CDTF">2023-06-07T13:50:00Z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0x0101004421B6F05B3DEA45B17D0AC37EF8ED2600C5D0063DAD94FC4394EECE1452783933</vt:lpwstr>
  </property>
  <property fmtid="{D5CDD505-2E9C-101B-9397-08002B2CF9AE}" pid="3" name="cb84ffcbdd834680baa05e58c2b9ac24">
    <vt:lpwstr/>
  </property>
  <property fmtid="{D5CDD505-2E9C-101B-9397-08002B2CF9AE}" pid="4" name="Motparter">
    <vt:lpwstr/>
  </property>
  <property fmtid="{D5CDD505-2E9C-101B-9397-08002B2CF9AE}" pid="5" name="Dokumentstatus">
    <vt:lpwstr>1802;#Aktiv|02b66c5d-04e5-4199-83a4-077c2a433b35</vt:lpwstr>
  </property>
  <property fmtid="{D5CDD505-2E9C-101B-9397-08002B2CF9AE}" pid="6" name="Dokumenttyp">
    <vt:lpwstr>1801;#årsberättselse|a8505ccb-f6f2-4e8a-a2c1-b739cfdaccd7</vt:lpwstr>
  </property>
  <property fmtid="{D5CDD505-2E9C-101B-9397-08002B2CF9AE}" pid="7" name="Områdeskategori">
    <vt:lpwstr>1640;#Årsberättelsen|4dbcbe86-ec27-4766-829d-73b0858371ec</vt:lpwstr>
  </property>
  <property fmtid="{D5CDD505-2E9C-101B-9397-08002B2CF9AE}" pid="8" name="o7abb1b61a9e4621b4c92bb55b7e8893">
    <vt:lpwstr/>
  </property>
  <property fmtid="{D5CDD505-2E9C-101B-9397-08002B2CF9AE}" pid="9" name="År">
    <vt:lpwstr>1600;#2015|a998b486-e5d7-48da-b219-e226be179412</vt:lpwstr>
  </property>
  <property fmtid="{D5CDD505-2E9C-101B-9397-08002B2CF9AE}" pid="10" name="Mötestyp">
    <vt:lpwstr/>
  </property>
  <property fmtid="{D5CDD505-2E9C-101B-9397-08002B2CF9AE}" pid="11" name="Dokumentnyckelord">
    <vt:lpwstr/>
  </property>
  <property fmtid="{D5CDD505-2E9C-101B-9397-08002B2CF9AE}" pid="12" name="Mötesnyckelord">
    <vt:lpwstr/>
  </property>
  <property fmtid="{D5CDD505-2E9C-101B-9397-08002B2CF9AE}" pid="13" name="Dokumentspråk">
    <vt:lpwstr>1601;#Svenska|8d03c51f-94b8-4be8-8006-4002892d7f9f</vt:lpwstr>
  </property>
</Properties>
</file>